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FD" w:rsidRDefault="000D50FD" w:rsidP="000A342A">
      <w:pPr>
        <w:jc w:val="center"/>
        <w:rPr>
          <w:rFonts w:ascii="Verdana" w:hAnsi="Verdana" w:cs="Arial"/>
          <w:b/>
          <w:sz w:val="20"/>
          <w:szCs w:val="20"/>
        </w:rPr>
      </w:pPr>
    </w:p>
    <w:p w:rsidR="000D50FD" w:rsidRDefault="000D50FD" w:rsidP="000A342A">
      <w:pPr>
        <w:jc w:val="center"/>
        <w:rPr>
          <w:rFonts w:ascii="Verdana" w:hAnsi="Verdana" w:cs="Arial"/>
          <w:b/>
          <w:sz w:val="20"/>
          <w:szCs w:val="20"/>
        </w:rPr>
      </w:pPr>
    </w:p>
    <w:p w:rsidR="000D50FD" w:rsidRPr="00E00142" w:rsidRDefault="000D50FD" w:rsidP="000A342A">
      <w:pPr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256"/>
        <w:gridCol w:w="1771"/>
        <w:gridCol w:w="781"/>
        <w:gridCol w:w="3022"/>
        <w:gridCol w:w="1087"/>
        <w:gridCol w:w="1420"/>
        <w:gridCol w:w="2413"/>
      </w:tblGrid>
      <w:tr w:rsidR="000D50FD" w:rsidTr="00740B9E">
        <w:tc>
          <w:tcPr>
            <w:tcW w:w="1951" w:type="dxa"/>
            <w:shd w:val="clear" w:color="auto" w:fill="E6E6E6"/>
            <w:vAlign w:val="center"/>
          </w:tcPr>
          <w:p w:rsidR="000D50FD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 xml:space="preserve">Member of </w:t>
            </w:r>
          </w:p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 xml:space="preserve">staff observed:                       </w:t>
            </w:r>
          </w:p>
        </w:tc>
        <w:tc>
          <w:tcPr>
            <w:tcW w:w="3256" w:type="dxa"/>
            <w:vAlign w:val="center"/>
          </w:tcPr>
          <w:p w:rsidR="000D50FD" w:rsidRDefault="000D50F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D50FD" w:rsidRDefault="000D50FD" w:rsidP="008D2938">
            <w:pPr>
              <w:ind w:left="372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71" w:type="dxa"/>
            <w:shd w:val="clear" w:color="auto" w:fill="E6E6E6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>Subject:</w:t>
            </w:r>
          </w:p>
        </w:tc>
        <w:tc>
          <w:tcPr>
            <w:tcW w:w="4890" w:type="dxa"/>
            <w:gridSpan w:val="3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>Date: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50FD" w:rsidTr="00740B9E">
        <w:tc>
          <w:tcPr>
            <w:tcW w:w="1951" w:type="dxa"/>
            <w:shd w:val="clear" w:color="auto" w:fill="E6E6E6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>Observer: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vAlign w:val="center"/>
          </w:tcPr>
          <w:p w:rsidR="000D50FD" w:rsidRDefault="000D50F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D50FD" w:rsidRDefault="000D50F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6E6E6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>Room/Group/Set:</w:t>
            </w:r>
          </w:p>
        </w:tc>
        <w:tc>
          <w:tcPr>
            <w:tcW w:w="4109" w:type="dxa"/>
            <w:gridSpan w:val="2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Period:</w:t>
            </w:r>
          </w:p>
        </w:tc>
        <w:tc>
          <w:tcPr>
            <w:tcW w:w="2413" w:type="dxa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50FD" w:rsidTr="00740B9E">
        <w:tc>
          <w:tcPr>
            <w:tcW w:w="1951" w:type="dxa"/>
            <w:shd w:val="clear" w:color="auto" w:fill="E6E6E6"/>
            <w:vAlign w:val="center"/>
          </w:tcPr>
          <w:p w:rsidR="000D50FD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>Year:</w:t>
            </w:r>
          </w:p>
          <w:p w:rsidR="000D50FD" w:rsidRPr="008D2938" w:rsidRDefault="000D50FD" w:rsidP="008D2938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6C567B">
              <w:rPr>
                <w:rFonts w:ascii="Verdana" w:hAnsi="Verdana" w:cs="Arial"/>
                <w:i/>
                <w:sz w:val="16"/>
                <w:szCs w:val="16"/>
              </w:rPr>
              <w:t>(Please circle)</w:t>
            </w:r>
          </w:p>
        </w:tc>
        <w:tc>
          <w:tcPr>
            <w:tcW w:w="3256" w:type="dxa"/>
            <w:vAlign w:val="center"/>
          </w:tcPr>
          <w:p w:rsidR="000D50FD" w:rsidRDefault="000D50FD" w:rsidP="00740B9E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  <w:p w:rsidR="000D50FD" w:rsidRDefault="000D50FD" w:rsidP="00740B9E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C567B">
              <w:rPr>
                <w:rFonts w:ascii="Verdana" w:hAnsi="Verdana" w:cs="Arial"/>
                <w:sz w:val="20"/>
                <w:szCs w:val="20"/>
              </w:rPr>
              <w:t xml:space="preserve">7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C567B">
              <w:rPr>
                <w:rFonts w:ascii="Verdana" w:hAnsi="Verdana" w:cs="Arial"/>
                <w:sz w:val="20"/>
                <w:szCs w:val="20"/>
              </w:rPr>
              <w:t xml:space="preserve"> 8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C567B">
              <w:rPr>
                <w:rFonts w:ascii="Verdana" w:hAnsi="Verdana" w:cs="Arial"/>
                <w:sz w:val="20"/>
                <w:szCs w:val="20"/>
              </w:rPr>
              <w:t xml:space="preserve">9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C567B">
              <w:rPr>
                <w:rFonts w:ascii="Verdana" w:hAnsi="Verdana" w:cs="Arial"/>
                <w:sz w:val="20"/>
                <w:szCs w:val="20"/>
              </w:rPr>
              <w:t xml:space="preserve">10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C567B">
              <w:rPr>
                <w:rFonts w:ascii="Verdana" w:hAnsi="Verdana" w:cs="Arial"/>
                <w:sz w:val="20"/>
                <w:szCs w:val="20"/>
              </w:rPr>
              <w:t xml:space="preserve">11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C567B">
              <w:rPr>
                <w:rFonts w:ascii="Verdana" w:hAnsi="Verdana" w:cs="Arial"/>
                <w:sz w:val="20"/>
                <w:szCs w:val="20"/>
              </w:rPr>
              <w:t xml:space="preserve"> 12   13</w:t>
            </w:r>
          </w:p>
          <w:p w:rsidR="000D50FD" w:rsidRPr="008D2938" w:rsidRDefault="000D50FD" w:rsidP="00740B9E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5574" w:type="dxa"/>
            <w:gridSpan w:val="3"/>
            <w:shd w:val="clear" w:color="auto" w:fill="E6E6E6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>Number of books or students work reviewed:</w:t>
            </w:r>
          </w:p>
        </w:tc>
        <w:tc>
          <w:tcPr>
            <w:tcW w:w="1087" w:type="dxa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E6E6E6"/>
            <w:vAlign w:val="center"/>
          </w:tcPr>
          <w:p w:rsidR="000D50FD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6C567B">
              <w:rPr>
                <w:rFonts w:ascii="Verdana" w:hAnsi="Verdana" w:cs="Arial"/>
                <w:b/>
                <w:sz w:val="20"/>
                <w:szCs w:val="20"/>
              </w:rPr>
              <w:t>Time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  <w:p w:rsidR="000D50FD" w:rsidRPr="008D2938" w:rsidRDefault="000D50FD" w:rsidP="008D2938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8D2938">
              <w:rPr>
                <w:rFonts w:ascii="Verdana" w:hAnsi="Verdana" w:cs="Arial"/>
                <w:i/>
                <w:sz w:val="16"/>
                <w:szCs w:val="16"/>
              </w:rPr>
              <w:t>(max 20 mins)</w:t>
            </w:r>
          </w:p>
        </w:tc>
        <w:tc>
          <w:tcPr>
            <w:tcW w:w="2413" w:type="dxa"/>
            <w:vAlign w:val="center"/>
          </w:tcPr>
          <w:p w:rsidR="000D50FD" w:rsidRPr="006C567B" w:rsidRDefault="000D50FD" w:rsidP="008D293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D50FD" w:rsidRDefault="000D50FD" w:rsidP="000A342A">
      <w:pPr>
        <w:rPr>
          <w:rFonts w:ascii="Verdana" w:hAnsi="Verdana" w:cs="Arial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" style="position:absolute;margin-left:-9.45pt;margin-top:6.35pt;width:68.5pt;height:68.5pt;z-index:251658240;mso-position-horizontal-relative:text;mso-position-vertical-relative:text">
            <v:imagedata r:id="rId7" r:href="rId8"/>
          </v:shape>
        </w:pict>
      </w:r>
    </w:p>
    <w:tbl>
      <w:tblPr>
        <w:tblStyle w:val="TableGrid"/>
        <w:tblW w:w="0" w:type="auto"/>
        <w:tblInd w:w="1384" w:type="dxa"/>
        <w:tblLayout w:type="fixed"/>
        <w:tblLook w:val="01E0"/>
      </w:tblPr>
      <w:tblGrid>
        <w:gridCol w:w="1985"/>
        <w:gridCol w:w="2976"/>
        <w:gridCol w:w="9269"/>
      </w:tblGrid>
      <w:tr w:rsidR="000D50FD" w:rsidTr="00587DE7">
        <w:tc>
          <w:tcPr>
            <w:tcW w:w="1985" w:type="dxa"/>
            <w:vMerge w:val="restart"/>
            <w:shd w:val="clear" w:color="auto" w:fill="99CC00"/>
            <w:vAlign w:val="center"/>
          </w:tcPr>
          <w:p w:rsidR="000D50FD" w:rsidRDefault="000D50FD" w:rsidP="00457C8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D50FD" w:rsidRDefault="000D50FD" w:rsidP="00457C8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(WWW) </w:t>
            </w:r>
          </w:p>
          <w:p w:rsidR="000D50FD" w:rsidRDefault="000D50FD" w:rsidP="00457C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What Went Well?</w:t>
            </w:r>
          </w:p>
          <w:p w:rsidR="000D50FD" w:rsidRDefault="000D50FD" w:rsidP="00457C89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99CC00"/>
          </w:tcPr>
          <w:p w:rsidR="000D50FD" w:rsidRDefault="000D50FD" w:rsidP="000A34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Key Heading</w:t>
            </w:r>
          </w:p>
        </w:tc>
        <w:tc>
          <w:tcPr>
            <w:tcW w:w="9269" w:type="dxa"/>
            <w:shd w:val="clear" w:color="auto" w:fill="99CC00"/>
          </w:tcPr>
          <w:p w:rsidR="000D50FD" w:rsidRDefault="000D50FD" w:rsidP="000A342A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Further details</w:t>
            </w:r>
          </w:p>
        </w:tc>
      </w:tr>
      <w:tr w:rsidR="000D50FD" w:rsidTr="00587DE7">
        <w:trPr>
          <w:trHeight w:val="282"/>
        </w:trPr>
        <w:tc>
          <w:tcPr>
            <w:tcW w:w="1985" w:type="dxa"/>
            <w:vMerge/>
            <w:vAlign w:val="center"/>
          </w:tcPr>
          <w:p w:rsidR="000D50FD" w:rsidRPr="00457C89" w:rsidRDefault="000D50FD" w:rsidP="00740B9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D50FD" w:rsidRPr="00457C89" w:rsidRDefault="000D50FD" w:rsidP="000D752E">
            <w:pPr>
              <w:rPr>
                <w:rFonts w:ascii="Verdana" w:hAnsi="Verdana" w:cs="Arial"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9269" w:type="dxa"/>
          </w:tcPr>
          <w:p w:rsidR="000D50FD" w:rsidRDefault="000D50FD" w:rsidP="000A34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50FD" w:rsidTr="00587DE7">
        <w:trPr>
          <w:trHeight w:val="282"/>
        </w:trPr>
        <w:tc>
          <w:tcPr>
            <w:tcW w:w="1985" w:type="dxa"/>
            <w:vMerge/>
            <w:vAlign w:val="center"/>
          </w:tcPr>
          <w:p w:rsidR="000D50FD" w:rsidRPr="00457C89" w:rsidRDefault="000D50FD" w:rsidP="00740B9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D50FD" w:rsidRPr="00457C89" w:rsidRDefault="000D50FD" w:rsidP="000D752E">
            <w:pPr>
              <w:rPr>
                <w:rFonts w:ascii="Verdana" w:hAnsi="Verdana" w:cs="Arial"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9269" w:type="dxa"/>
          </w:tcPr>
          <w:p w:rsidR="000D50FD" w:rsidRDefault="000D50FD" w:rsidP="000A34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50FD" w:rsidTr="00587DE7">
        <w:trPr>
          <w:trHeight w:val="283"/>
        </w:trPr>
        <w:tc>
          <w:tcPr>
            <w:tcW w:w="1985" w:type="dxa"/>
            <w:vMerge/>
            <w:vAlign w:val="center"/>
          </w:tcPr>
          <w:p w:rsidR="000D50FD" w:rsidRPr="00457C89" w:rsidRDefault="000D50FD" w:rsidP="00740B9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D50FD" w:rsidRPr="00457C89" w:rsidRDefault="000D50FD" w:rsidP="000D752E">
            <w:pPr>
              <w:rPr>
                <w:rFonts w:ascii="Verdana" w:hAnsi="Verdana" w:cs="Arial"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9269" w:type="dxa"/>
          </w:tcPr>
          <w:p w:rsidR="000D50FD" w:rsidRDefault="000D50FD" w:rsidP="000A342A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D50FD" w:rsidRPr="009B2A72" w:rsidRDefault="000D50FD" w:rsidP="000A342A">
      <w:pPr>
        <w:rPr>
          <w:rFonts w:ascii="Verdana" w:hAnsi="Verdana" w:cs="Arial"/>
          <w:b/>
          <w:sz w:val="20"/>
          <w:szCs w:val="20"/>
        </w:rPr>
      </w:pPr>
    </w:p>
    <w:p w:rsidR="000D50FD" w:rsidRPr="009B2A72" w:rsidRDefault="000D50FD" w:rsidP="000A342A">
      <w:pPr>
        <w:rPr>
          <w:rFonts w:ascii="Verdana" w:hAnsi="Verdana" w:cs="Arial"/>
          <w:b/>
          <w:sz w:val="20"/>
          <w:szCs w:val="20"/>
        </w:rPr>
      </w:pPr>
      <w:r>
        <w:rPr>
          <w:noProof/>
        </w:rPr>
        <w:pict>
          <v:shape id="_x0000_s1028" type="#_x0000_t75" alt="" style="position:absolute;margin-left:2.4pt;margin-top:8.9pt;width:55.4pt;height:55.75pt;z-index:251659264">
            <v:imagedata r:id="rId9" r:href="rId10"/>
          </v:shape>
        </w:pict>
      </w:r>
    </w:p>
    <w:tbl>
      <w:tblPr>
        <w:tblStyle w:val="TableGrid"/>
        <w:tblW w:w="0" w:type="auto"/>
        <w:tblInd w:w="1384" w:type="dxa"/>
        <w:tblLayout w:type="fixed"/>
        <w:tblLook w:val="01E0"/>
      </w:tblPr>
      <w:tblGrid>
        <w:gridCol w:w="1985"/>
        <w:gridCol w:w="2976"/>
        <w:gridCol w:w="9269"/>
      </w:tblGrid>
      <w:tr w:rsidR="000D50FD" w:rsidTr="00587DE7">
        <w:tc>
          <w:tcPr>
            <w:tcW w:w="1985" w:type="dxa"/>
            <w:vMerge w:val="restart"/>
            <w:shd w:val="clear" w:color="auto" w:fill="FFFF99"/>
            <w:vAlign w:val="center"/>
          </w:tcPr>
          <w:p w:rsidR="000D50FD" w:rsidRDefault="000D50FD" w:rsidP="00457C89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(EBI) </w:t>
            </w:r>
          </w:p>
          <w:p w:rsidR="000D50FD" w:rsidRDefault="000D50FD" w:rsidP="00457C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Even Better If…</w:t>
            </w:r>
          </w:p>
        </w:tc>
        <w:tc>
          <w:tcPr>
            <w:tcW w:w="2976" w:type="dxa"/>
            <w:shd w:val="clear" w:color="auto" w:fill="99CC00"/>
          </w:tcPr>
          <w:p w:rsidR="000D50FD" w:rsidRDefault="000D50FD" w:rsidP="00087AB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Key Heading</w:t>
            </w:r>
          </w:p>
        </w:tc>
        <w:tc>
          <w:tcPr>
            <w:tcW w:w="9269" w:type="dxa"/>
            <w:shd w:val="clear" w:color="auto" w:fill="99CC00"/>
          </w:tcPr>
          <w:p w:rsidR="000D50FD" w:rsidRDefault="000D50FD" w:rsidP="00087AB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Further details</w:t>
            </w:r>
          </w:p>
        </w:tc>
      </w:tr>
      <w:tr w:rsidR="000D50FD" w:rsidTr="00587DE7">
        <w:trPr>
          <w:trHeight w:val="282"/>
        </w:trPr>
        <w:tc>
          <w:tcPr>
            <w:tcW w:w="1985" w:type="dxa"/>
            <w:vMerge/>
            <w:shd w:val="clear" w:color="auto" w:fill="FFFF99"/>
            <w:vAlign w:val="center"/>
          </w:tcPr>
          <w:p w:rsidR="000D50FD" w:rsidRPr="00457C89" w:rsidRDefault="000D50FD" w:rsidP="00087A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D50FD" w:rsidRPr="00457C89" w:rsidRDefault="000D50FD" w:rsidP="000C4F68">
            <w:pPr>
              <w:rPr>
                <w:rFonts w:ascii="Verdana" w:hAnsi="Verdana" w:cs="Arial"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9269" w:type="dxa"/>
          </w:tcPr>
          <w:p w:rsidR="000D50FD" w:rsidRDefault="000D50FD" w:rsidP="00087AB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50FD" w:rsidTr="00587DE7">
        <w:trPr>
          <w:trHeight w:val="282"/>
        </w:trPr>
        <w:tc>
          <w:tcPr>
            <w:tcW w:w="1985" w:type="dxa"/>
            <w:vMerge/>
            <w:shd w:val="clear" w:color="auto" w:fill="FFFF99"/>
            <w:vAlign w:val="center"/>
          </w:tcPr>
          <w:p w:rsidR="000D50FD" w:rsidRPr="00457C89" w:rsidRDefault="000D50FD" w:rsidP="00087A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D50FD" w:rsidRPr="00457C89" w:rsidRDefault="000D50FD" w:rsidP="000C4F68">
            <w:pPr>
              <w:rPr>
                <w:rFonts w:ascii="Verdana" w:hAnsi="Verdana" w:cs="Arial"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2.</w:t>
            </w:r>
          </w:p>
        </w:tc>
        <w:tc>
          <w:tcPr>
            <w:tcW w:w="9269" w:type="dxa"/>
          </w:tcPr>
          <w:p w:rsidR="000D50FD" w:rsidRDefault="000D50FD" w:rsidP="00087AB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50FD" w:rsidTr="00587DE7">
        <w:trPr>
          <w:trHeight w:val="283"/>
        </w:trPr>
        <w:tc>
          <w:tcPr>
            <w:tcW w:w="1985" w:type="dxa"/>
            <w:vMerge/>
            <w:shd w:val="clear" w:color="auto" w:fill="FFFF99"/>
            <w:vAlign w:val="center"/>
          </w:tcPr>
          <w:p w:rsidR="000D50FD" w:rsidRPr="00457C89" w:rsidRDefault="000D50FD" w:rsidP="00087A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D50FD" w:rsidRPr="00457C89" w:rsidRDefault="000D50FD" w:rsidP="000C4F68">
            <w:pPr>
              <w:rPr>
                <w:rFonts w:ascii="Verdana" w:hAnsi="Verdana" w:cs="Arial"/>
                <w:sz w:val="20"/>
                <w:szCs w:val="20"/>
              </w:rPr>
            </w:pPr>
            <w:r w:rsidRPr="00457C89">
              <w:rPr>
                <w:rFonts w:ascii="Verdana" w:hAnsi="Verdana" w:cs="Arial"/>
                <w:sz w:val="20"/>
                <w:szCs w:val="20"/>
              </w:rPr>
              <w:t>3.</w:t>
            </w:r>
          </w:p>
        </w:tc>
        <w:tc>
          <w:tcPr>
            <w:tcW w:w="9269" w:type="dxa"/>
          </w:tcPr>
          <w:p w:rsidR="000D50FD" w:rsidRDefault="000D50FD" w:rsidP="00087AB0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0D50FD" w:rsidRPr="009B2A72" w:rsidRDefault="000D50FD" w:rsidP="000A342A">
      <w:pPr>
        <w:rPr>
          <w:rFonts w:ascii="Verdana" w:hAnsi="Verdana" w:cs="Arial"/>
          <w:b/>
          <w:sz w:val="20"/>
          <w:szCs w:val="20"/>
        </w:rPr>
      </w:pPr>
    </w:p>
    <w:p w:rsidR="000D50FD" w:rsidRDefault="000D50FD" w:rsidP="00807CA8">
      <w:pPr>
        <w:ind w:left="720"/>
        <w:rPr>
          <w:rFonts w:ascii="Verdana" w:hAnsi="Verdana" w:cs="Arial"/>
          <w:b/>
          <w:sz w:val="20"/>
          <w:szCs w:val="20"/>
        </w:rPr>
      </w:pPr>
      <w:r>
        <w:rPr>
          <w:noProof/>
        </w:rPr>
        <w:pict>
          <v:shape id="_x0000_s1029" type="#_x0000_t75" alt="" style="position:absolute;left:0;text-align:left;margin-left:2.8pt;margin-top:7.65pt;width:54.4pt;height:47.4pt;z-index:251660288">
            <v:imagedata r:id="rId11" r:href="rId12"/>
          </v:shape>
        </w:pict>
      </w:r>
      <w:r>
        <w:rPr>
          <w:rFonts w:ascii="Verdana" w:hAnsi="Verdana" w:cs="Arial"/>
          <w:b/>
          <w:sz w:val="20"/>
          <w:szCs w:val="20"/>
        </w:rPr>
        <w:t xml:space="preserve">        Please suggest a possible CPD activity to help the member of staff secure the EBIs you have listed above:</w:t>
      </w:r>
    </w:p>
    <w:tbl>
      <w:tblPr>
        <w:tblStyle w:val="TableGrid"/>
        <w:tblW w:w="0" w:type="auto"/>
        <w:tblInd w:w="1384" w:type="dxa"/>
        <w:tblLayout w:type="fixed"/>
        <w:tblLook w:val="01E0"/>
      </w:tblPr>
      <w:tblGrid>
        <w:gridCol w:w="14230"/>
      </w:tblGrid>
      <w:tr w:rsidR="000D50FD" w:rsidTr="00807CA8">
        <w:trPr>
          <w:trHeight w:val="283"/>
        </w:trPr>
        <w:tc>
          <w:tcPr>
            <w:tcW w:w="14230" w:type="dxa"/>
            <w:vAlign w:val="center"/>
          </w:tcPr>
          <w:p w:rsidR="000D50FD" w:rsidRDefault="000D50FD" w:rsidP="00087AB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50FD" w:rsidRDefault="000D50FD" w:rsidP="00087AB0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D50FD" w:rsidRPr="00457C89" w:rsidRDefault="000D50FD" w:rsidP="00087AB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D50FD" w:rsidRDefault="000D50FD" w:rsidP="008E7468">
      <w:pPr>
        <w:ind w:hanging="142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347" w:tblpY="87"/>
        <w:tblW w:w="0" w:type="auto"/>
        <w:tblLook w:val="01E0"/>
      </w:tblPr>
      <w:tblGrid>
        <w:gridCol w:w="2660"/>
        <w:gridCol w:w="1849"/>
        <w:gridCol w:w="4388"/>
      </w:tblGrid>
      <w:tr w:rsidR="000D50FD" w:rsidTr="00F277B7">
        <w:tc>
          <w:tcPr>
            <w:tcW w:w="2660" w:type="dxa"/>
            <w:shd w:val="clear" w:color="auto" w:fill="E6E6E6"/>
            <w:vAlign w:val="center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Signed:</w:t>
            </w:r>
          </w:p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D50FD" w:rsidTr="00F277B7">
        <w:trPr>
          <w:gridAfter w:val="1"/>
          <w:wAfter w:w="4388" w:type="dxa"/>
          <w:trHeight w:val="353"/>
        </w:trPr>
        <w:tc>
          <w:tcPr>
            <w:tcW w:w="2660" w:type="dxa"/>
            <w:shd w:val="clear" w:color="auto" w:fill="E6E6E6"/>
            <w:vAlign w:val="center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Shared with SLT?</w:t>
            </w:r>
          </w:p>
        </w:tc>
        <w:tc>
          <w:tcPr>
            <w:tcW w:w="1849" w:type="dxa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  <w:r w:rsidRPr="00F277B7">
              <w:rPr>
                <w:rFonts w:ascii="Verdana" w:hAnsi="Verdana" w:cs="Arial"/>
                <w:b/>
                <w:sz w:val="30"/>
                <w:szCs w:val="30"/>
              </w:rPr>
              <w:t xml:space="preserve"> □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No </w:t>
            </w:r>
            <w:r w:rsidRPr="00F277B7">
              <w:rPr>
                <w:rFonts w:ascii="Verdana" w:hAnsi="Verdana" w:cs="Arial"/>
                <w:b/>
                <w:sz w:val="30"/>
                <w:szCs w:val="30"/>
              </w:rPr>
              <w:t>□</w:t>
            </w:r>
          </w:p>
        </w:tc>
      </w:tr>
      <w:tr w:rsidR="000D50FD" w:rsidTr="00F277B7">
        <w:trPr>
          <w:gridAfter w:val="1"/>
          <w:wAfter w:w="4388" w:type="dxa"/>
          <w:trHeight w:val="424"/>
        </w:trPr>
        <w:tc>
          <w:tcPr>
            <w:tcW w:w="2660" w:type="dxa"/>
            <w:shd w:val="clear" w:color="auto" w:fill="E6E6E6"/>
            <w:vAlign w:val="center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Shared with HoD?</w:t>
            </w:r>
          </w:p>
        </w:tc>
        <w:tc>
          <w:tcPr>
            <w:tcW w:w="1849" w:type="dxa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  <w:r w:rsidRPr="00F277B7">
              <w:rPr>
                <w:rFonts w:ascii="Verdana" w:hAnsi="Verdana" w:cs="Arial"/>
                <w:b/>
                <w:sz w:val="30"/>
                <w:szCs w:val="30"/>
              </w:rPr>
              <w:t xml:space="preserve"> □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No </w:t>
            </w:r>
            <w:r w:rsidRPr="00F277B7">
              <w:rPr>
                <w:rFonts w:ascii="Verdana" w:hAnsi="Verdana" w:cs="Arial"/>
                <w:b/>
                <w:sz w:val="30"/>
                <w:szCs w:val="30"/>
              </w:rPr>
              <w:t>□</w:t>
            </w:r>
          </w:p>
        </w:tc>
      </w:tr>
      <w:tr w:rsidR="000D50FD" w:rsidTr="00F277B7">
        <w:trPr>
          <w:gridAfter w:val="1"/>
          <w:wAfter w:w="4388" w:type="dxa"/>
          <w:trHeight w:val="424"/>
        </w:trPr>
        <w:tc>
          <w:tcPr>
            <w:tcW w:w="2660" w:type="dxa"/>
            <w:shd w:val="clear" w:color="auto" w:fill="E6E6E6"/>
            <w:vAlign w:val="center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Shared with teacher?</w:t>
            </w:r>
          </w:p>
        </w:tc>
        <w:tc>
          <w:tcPr>
            <w:tcW w:w="1849" w:type="dxa"/>
          </w:tcPr>
          <w:p w:rsidR="000D50FD" w:rsidRDefault="000D50FD" w:rsidP="00F277B7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Yes</w:t>
            </w:r>
            <w:r w:rsidRPr="00F277B7">
              <w:rPr>
                <w:rFonts w:ascii="Verdana" w:hAnsi="Verdana" w:cs="Arial"/>
                <w:b/>
                <w:sz w:val="30"/>
                <w:szCs w:val="30"/>
              </w:rPr>
              <w:t xml:space="preserve"> □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No </w:t>
            </w:r>
            <w:r w:rsidRPr="00F277B7">
              <w:rPr>
                <w:rFonts w:ascii="Verdana" w:hAnsi="Verdana" w:cs="Arial"/>
                <w:b/>
                <w:sz w:val="30"/>
                <w:szCs w:val="30"/>
              </w:rPr>
              <w:t>□</w:t>
            </w:r>
          </w:p>
        </w:tc>
      </w:tr>
    </w:tbl>
    <w:p w:rsidR="000D50FD" w:rsidRDefault="000D50FD" w:rsidP="008E7468">
      <w:pPr>
        <w:ind w:hanging="142"/>
        <w:rPr>
          <w:rFonts w:ascii="Verdana" w:hAnsi="Verdana" w:cs="Arial"/>
          <w:b/>
          <w:sz w:val="20"/>
          <w:szCs w:val="20"/>
        </w:rPr>
      </w:pPr>
    </w:p>
    <w:p w:rsidR="000D50FD" w:rsidRDefault="000D50FD" w:rsidP="00F277B7">
      <w:pPr>
        <w:ind w:firstLine="1276"/>
        <w:rPr>
          <w:rFonts w:ascii="Verdana" w:hAnsi="Verdana" w:cs="Arial"/>
          <w:b/>
          <w:sz w:val="20"/>
          <w:szCs w:val="20"/>
        </w:rPr>
      </w:pPr>
      <w:r w:rsidRPr="00F277B7">
        <w:rPr>
          <w:rFonts w:ascii="Verdana" w:hAnsi="Verdana" w:cs="Arial"/>
          <w:b/>
          <w:color w:val="FF0000"/>
          <w:sz w:val="20"/>
          <w:szCs w:val="20"/>
        </w:rPr>
        <w:t>Observer: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0D50FD" w:rsidRDefault="000D50FD" w:rsidP="00F277B7">
      <w:pPr>
        <w:ind w:firstLine="1276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Please hand this </w:t>
      </w:r>
      <w:r w:rsidRPr="00F277B7">
        <w:rPr>
          <w:rFonts w:ascii="Verdana" w:hAnsi="Verdana" w:cs="Arial"/>
          <w:sz w:val="22"/>
          <w:szCs w:val="22"/>
        </w:rPr>
        <w:t xml:space="preserve">to Ross McGill; </w:t>
      </w:r>
    </w:p>
    <w:p w:rsidR="000D50FD" w:rsidRPr="00F277B7" w:rsidRDefault="000D50FD" w:rsidP="00F277B7">
      <w:pPr>
        <w:ind w:firstLine="1276"/>
        <w:rPr>
          <w:rFonts w:ascii="Verdana" w:hAnsi="Verdana" w:cs="Arial"/>
          <w:sz w:val="22"/>
          <w:szCs w:val="22"/>
        </w:rPr>
      </w:pPr>
      <w:r w:rsidRPr="00F277B7">
        <w:rPr>
          <w:rFonts w:ascii="Verdana" w:hAnsi="Verdana" w:cs="Arial"/>
          <w:sz w:val="22"/>
          <w:szCs w:val="22"/>
        </w:rPr>
        <w:t>a copy will be handed directly to the teacher.</w:t>
      </w:r>
    </w:p>
    <w:sectPr w:rsidR="000D50FD" w:rsidRPr="00F277B7" w:rsidSect="004A0902">
      <w:head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FD" w:rsidRDefault="000D50FD">
      <w:r>
        <w:separator/>
      </w:r>
    </w:p>
  </w:endnote>
  <w:endnote w:type="continuationSeparator" w:id="1">
    <w:p w:rsidR="000D50FD" w:rsidRDefault="000D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FD" w:rsidRDefault="000D50FD">
      <w:r>
        <w:separator/>
      </w:r>
    </w:p>
  </w:footnote>
  <w:footnote w:type="continuationSeparator" w:id="1">
    <w:p w:rsidR="000D50FD" w:rsidRDefault="000D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FD" w:rsidRPr="008D2938" w:rsidRDefault="000D50FD" w:rsidP="008D2938">
    <w:pPr>
      <w:pStyle w:val="Header"/>
      <w:jc w:val="center"/>
      <w:rPr>
        <w:rFonts w:ascii="Verdana" w:hAnsi="Verdana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94.6pt;margin-top:-16.75pt;width:76.25pt;height:69.8pt;z-index:251660288">
          <v:imagedata r:id="rId1" o:title=""/>
        </v:shape>
      </w:pict>
    </w:r>
  </w:p>
  <w:p w:rsidR="000D50FD" w:rsidRPr="008D2938" w:rsidRDefault="000D50FD" w:rsidP="008D2938">
    <w:pPr>
      <w:pStyle w:val="Header"/>
      <w:jc w:val="center"/>
      <w:rPr>
        <w:rFonts w:ascii="Verdana" w:hAnsi="Verdana"/>
        <w:b/>
      </w:rPr>
    </w:pPr>
    <w:r w:rsidRPr="008D2938">
      <w:rPr>
        <w:rFonts w:ascii="Verdana" w:hAnsi="Verdana"/>
        <w:b/>
      </w:rPr>
      <w:t xml:space="preserve">Informal Learning Walk - </w:t>
    </w:r>
    <w:smartTag w:uri="urn:schemas-microsoft-com:office:smarttags" w:element="place">
      <w:smartTag w:uri="urn:schemas-microsoft-com:office:smarttags" w:element="PlaceName">
        <w:r w:rsidRPr="008D2938">
          <w:rPr>
            <w:rFonts w:ascii="Verdana" w:hAnsi="Verdana"/>
            <w:b/>
          </w:rPr>
          <w:t>Grieg</w:t>
        </w:r>
      </w:smartTag>
      <w:r w:rsidRPr="008D2938">
        <w:rPr>
          <w:rFonts w:ascii="Verdana" w:hAnsi="Verdana"/>
          <w:b/>
        </w:rPr>
        <w:t xml:space="preserve"> </w:t>
      </w:r>
      <w:smartTag w:uri="urn:schemas-microsoft-com:office:smarttags" w:element="PlaceType">
        <w:r w:rsidRPr="008D2938">
          <w:rPr>
            <w:rFonts w:ascii="Verdana" w:hAnsi="Verdana"/>
            <w:b/>
          </w:rPr>
          <w:t>City</w:t>
        </w:r>
      </w:smartTag>
      <w:r w:rsidRPr="008D2938">
        <w:rPr>
          <w:rFonts w:ascii="Verdana" w:hAnsi="Verdana"/>
          <w:b/>
        </w:rPr>
        <w:t xml:space="preserve"> </w:t>
      </w:r>
      <w:smartTag w:uri="urn:schemas-microsoft-com:office:smarttags" w:element="PlaceType">
        <w:r w:rsidRPr="008D2938">
          <w:rPr>
            <w:rFonts w:ascii="Verdana" w:hAnsi="Verdana"/>
            <w:b/>
          </w:rPr>
          <w:t>Academy</w:t>
        </w:r>
      </w:smartTag>
    </w:smartTag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0DE4"/>
    <w:multiLevelType w:val="hybridMultilevel"/>
    <w:tmpl w:val="49B291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6532DA"/>
    <w:multiLevelType w:val="hybridMultilevel"/>
    <w:tmpl w:val="85BA92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904B65"/>
    <w:multiLevelType w:val="hybridMultilevel"/>
    <w:tmpl w:val="C9BE3A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4F7301"/>
    <w:multiLevelType w:val="hybridMultilevel"/>
    <w:tmpl w:val="FCAE2C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42A"/>
    <w:rsid w:val="0002474F"/>
    <w:rsid w:val="00065A40"/>
    <w:rsid w:val="000865D1"/>
    <w:rsid w:val="00087AB0"/>
    <w:rsid w:val="000A342A"/>
    <w:rsid w:val="000C078F"/>
    <w:rsid w:val="000C1A03"/>
    <w:rsid w:val="000C4F68"/>
    <w:rsid w:val="000D13BE"/>
    <w:rsid w:val="000D50FD"/>
    <w:rsid w:val="000D752E"/>
    <w:rsid w:val="000E5E60"/>
    <w:rsid w:val="00103ABF"/>
    <w:rsid w:val="00145065"/>
    <w:rsid w:val="00157B44"/>
    <w:rsid w:val="00164FAA"/>
    <w:rsid w:val="001A49D2"/>
    <w:rsid w:val="001A6AB2"/>
    <w:rsid w:val="002563C3"/>
    <w:rsid w:val="00257F1E"/>
    <w:rsid w:val="00276481"/>
    <w:rsid w:val="002F7873"/>
    <w:rsid w:val="003A4E5E"/>
    <w:rsid w:val="003B340D"/>
    <w:rsid w:val="003C1124"/>
    <w:rsid w:val="003E14CA"/>
    <w:rsid w:val="003E60D1"/>
    <w:rsid w:val="003E76E7"/>
    <w:rsid w:val="004247B5"/>
    <w:rsid w:val="0043269F"/>
    <w:rsid w:val="00436B62"/>
    <w:rsid w:val="00457C89"/>
    <w:rsid w:val="004A0902"/>
    <w:rsid w:val="004A38C7"/>
    <w:rsid w:val="004D0871"/>
    <w:rsid w:val="00540829"/>
    <w:rsid w:val="00561F00"/>
    <w:rsid w:val="00574460"/>
    <w:rsid w:val="00587DE7"/>
    <w:rsid w:val="005A3983"/>
    <w:rsid w:val="005B3C4B"/>
    <w:rsid w:val="005B773A"/>
    <w:rsid w:val="005D750F"/>
    <w:rsid w:val="005F5D21"/>
    <w:rsid w:val="0062297D"/>
    <w:rsid w:val="00653059"/>
    <w:rsid w:val="0066409D"/>
    <w:rsid w:val="00664BDD"/>
    <w:rsid w:val="006812E5"/>
    <w:rsid w:val="006C1AFE"/>
    <w:rsid w:val="006C5419"/>
    <w:rsid w:val="006C567B"/>
    <w:rsid w:val="00720316"/>
    <w:rsid w:val="0073649E"/>
    <w:rsid w:val="00740B9E"/>
    <w:rsid w:val="007749EB"/>
    <w:rsid w:val="007C6341"/>
    <w:rsid w:val="007E6F6B"/>
    <w:rsid w:val="008003E4"/>
    <w:rsid w:val="008065C2"/>
    <w:rsid w:val="00807CA8"/>
    <w:rsid w:val="00844A1D"/>
    <w:rsid w:val="008509E0"/>
    <w:rsid w:val="00890CFC"/>
    <w:rsid w:val="00890D71"/>
    <w:rsid w:val="008A78ED"/>
    <w:rsid w:val="008D2938"/>
    <w:rsid w:val="008E7468"/>
    <w:rsid w:val="008F2B35"/>
    <w:rsid w:val="00907CBC"/>
    <w:rsid w:val="00934590"/>
    <w:rsid w:val="00953350"/>
    <w:rsid w:val="009612A1"/>
    <w:rsid w:val="009B2A72"/>
    <w:rsid w:val="009C3FE1"/>
    <w:rsid w:val="009D0BC2"/>
    <w:rsid w:val="009E366A"/>
    <w:rsid w:val="009F10C4"/>
    <w:rsid w:val="00A16A0B"/>
    <w:rsid w:val="00A85E21"/>
    <w:rsid w:val="00A935A3"/>
    <w:rsid w:val="00A9608E"/>
    <w:rsid w:val="00AB01DB"/>
    <w:rsid w:val="00AB7F04"/>
    <w:rsid w:val="00AF5AAF"/>
    <w:rsid w:val="00B46D04"/>
    <w:rsid w:val="00B47BFD"/>
    <w:rsid w:val="00BC0DBB"/>
    <w:rsid w:val="00BC1314"/>
    <w:rsid w:val="00BD3BF3"/>
    <w:rsid w:val="00BD3CFA"/>
    <w:rsid w:val="00C42525"/>
    <w:rsid w:val="00C77C63"/>
    <w:rsid w:val="00C83955"/>
    <w:rsid w:val="00C979D9"/>
    <w:rsid w:val="00D25C05"/>
    <w:rsid w:val="00D35943"/>
    <w:rsid w:val="00D44D9C"/>
    <w:rsid w:val="00D55D10"/>
    <w:rsid w:val="00D826F5"/>
    <w:rsid w:val="00D94F31"/>
    <w:rsid w:val="00DC7520"/>
    <w:rsid w:val="00DD1D03"/>
    <w:rsid w:val="00DF53D6"/>
    <w:rsid w:val="00DF6184"/>
    <w:rsid w:val="00E00142"/>
    <w:rsid w:val="00E00335"/>
    <w:rsid w:val="00E470F5"/>
    <w:rsid w:val="00E56B64"/>
    <w:rsid w:val="00E95935"/>
    <w:rsid w:val="00EB45F5"/>
    <w:rsid w:val="00EF686A"/>
    <w:rsid w:val="00F172D6"/>
    <w:rsid w:val="00F277B7"/>
    <w:rsid w:val="00F36E59"/>
    <w:rsid w:val="00FB6A3F"/>
    <w:rsid w:val="00FC6F73"/>
    <w:rsid w:val="00F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34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7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7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0B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29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imary3.tv/blog/wp-content/uploads/2011/03/thumbsup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www.cimcig-blog.org/wp-content/uploads/CPD-training-300x26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www.clker.com/cliparts/2/1/9/1/12065669501260557625Anonymous_light_bulb.svg.med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105</Words>
  <Characters>601</Characters>
  <Application>Microsoft Office Outlook</Application>
  <DocSecurity>0</DocSecurity>
  <Lines>0</Lines>
  <Paragraphs>0</Paragraphs>
  <ScaleCrop>false</ScaleCrop>
  <Company>John Kelly Girls Tech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Kelly Girls Technology College</dc:title>
  <dc:subject/>
  <dc:creator>Bevbell</dc:creator>
  <cp:keywords/>
  <dc:description/>
  <cp:lastModifiedBy>Ross McGill</cp:lastModifiedBy>
  <cp:revision>3</cp:revision>
  <cp:lastPrinted>2012-01-30T12:00:00Z</cp:lastPrinted>
  <dcterms:created xsi:type="dcterms:W3CDTF">2012-04-17T11:20:00Z</dcterms:created>
  <dcterms:modified xsi:type="dcterms:W3CDTF">2012-04-17T11:32:00Z</dcterms:modified>
</cp:coreProperties>
</file>